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5A" w:rsidRDefault="0067315A" w:rsidP="00083C0F">
      <w:pPr>
        <w:tabs>
          <w:tab w:val="left" w:pos="9356"/>
        </w:tabs>
        <w:jc w:val="center"/>
        <w:rPr>
          <w:b/>
          <w:bCs/>
        </w:rPr>
      </w:pPr>
      <w:r>
        <w:rPr>
          <w:b/>
          <w:bCs/>
          <w:sz w:val="32"/>
          <w:szCs w:val="32"/>
        </w:rPr>
        <w:t>Międzynarodowa Konferencja Naukowa</w:t>
      </w:r>
    </w:p>
    <w:p w:rsidR="0067315A" w:rsidRDefault="0067315A" w:rsidP="00083C0F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 Współpraca transgraniczna w gospodarce turystycznej Polski  i  Ukrainy</w:t>
      </w:r>
      <w:r>
        <w:rPr>
          <w:b/>
          <w:bCs/>
          <w:sz w:val="28"/>
          <w:szCs w:val="28"/>
        </w:rPr>
        <w:t>”</w:t>
      </w:r>
    </w:p>
    <w:p w:rsidR="0067315A" w:rsidRDefault="0067315A" w:rsidP="00083C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Lublin  - Lwów 20 – 21 – 22. 10.2016</w:t>
      </w:r>
    </w:p>
    <w:p w:rsidR="0067315A" w:rsidRPr="00D44B0C" w:rsidRDefault="0067315A" w:rsidP="003D5A6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pict>
          <v:rect id="Prostokąt 3" o:spid="_x0000_s1026" style="position:absolute;left:0;text-align:left;margin-left:-9pt;margin-top:.45pt;width:513pt;height:18pt;z-index:-251657728;visibility:visible" fillcolor="silver"/>
        </w:pict>
      </w:r>
      <w:r w:rsidRPr="00D44B0C">
        <w:rPr>
          <w:rFonts w:ascii="Calibri" w:hAnsi="Calibri" w:cs="Calibri"/>
          <w:b/>
          <w:bCs/>
          <w:sz w:val="32"/>
          <w:szCs w:val="32"/>
        </w:rPr>
        <w:t>FORMULARZ REJESTRACYJNY UCZESTNICTWA</w:t>
      </w:r>
    </w:p>
    <w:p w:rsidR="0067315A" w:rsidRPr="00D44B0C" w:rsidRDefault="0067315A" w:rsidP="003D5A6C">
      <w:pPr>
        <w:jc w:val="both"/>
        <w:rPr>
          <w:rFonts w:ascii="Calibri" w:hAnsi="Calibri" w:cs="Calibri"/>
          <w:sz w:val="4"/>
          <w:szCs w:val="4"/>
        </w:rPr>
      </w:pPr>
    </w:p>
    <w:p w:rsidR="0067315A" w:rsidRPr="00083C0F" w:rsidRDefault="0067315A" w:rsidP="00083C0F">
      <w:pPr>
        <w:ind w:left="-142" w:right="-1"/>
        <w:jc w:val="both"/>
        <w:rPr>
          <w:rFonts w:ascii="Calibri" w:hAnsi="Calibri" w:cs="Calibri"/>
          <w:spacing w:val="-2"/>
          <w:sz w:val="20"/>
          <w:szCs w:val="20"/>
        </w:rPr>
      </w:pPr>
      <w:r w:rsidRPr="00BD7347">
        <w:rPr>
          <w:rFonts w:ascii="Calibri" w:hAnsi="Calibri" w:cs="Calibri"/>
          <w:spacing w:val="-2"/>
          <w:sz w:val="20"/>
          <w:szCs w:val="20"/>
        </w:rPr>
        <w:t xml:space="preserve">Prosimy o </w:t>
      </w:r>
      <w:r w:rsidRPr="00BD7347">
        <w:rPr>
          <w:rFonts w:ascii="Calibri" w:hAnsi="Calibri" w:cs="Calibri"/>
          <w:b/>
          <w:bCs/>
          <w:spacing w:val="-2"/>
          <w:sz w:val="20"/>
          <w:szCs w:val="20"/>
        </w:rPr>
        <w:t>przesłanie formularza</w:t>
      </w:r>
      <w:r w:rsidRPr="00BD7347">
        <w:rPr>
          <w:rFonts w:ascii="Calibri" w:hAnsi="Calibri" w:cs="Calibri"/>
          <w:spacing w:val="-2"/>
          <w:sz w:val="20"/>
          <w:szCs w:val="20"/>
        </w:rPr>
        <w:t xml:space="preserve"> (osobny dla każdego uczestnika) </w:t>
      </w:r>
      <w:r w:rsidRPr="00BD7347">
        <w:rPr>
          <w:rFonts w:ascii="Calibri" w:hAnsi="Calibri" w:cs="Calibri"/>
          <w:b/>
          <w:bCs/>
          <w:spacing w:val="-2"/>
          <w:sz w:val="20"/>
          <w:szCs w:val="20"/>
        </w:rPr>
        <w:t xml:space="preserve">wraz z dowodem wpłaty </w:t>
      </w:r>
      <w:r>
        <w:rPr>
          <w:rFonts w:ascii="Calibri" w:hAnsi="Calibri" w:cs="Calibri"/>
          <w:spacing w:val="-2"/>
          <w:sz w:val="20"/>
          <w:szCs w:val="20"/>
        </w:rPr>
        <w:br/>
      </w:r>
      <w:r w:rsidRPr="00BD7347">
        <w:rPr>
          <w:rFonts w:ascii="Calibri" w:hAnsi="Calibri" w:cs="Calibri"/>
          <w:spacing w:val="-2"/>
          <w:sz w:val="20"/>
          <w:szCs w:val="20"/>
        </w:rPr>
        <w:t xml:space="preserve"> e-mail: </w:t>
      </w:r>
      <w:hyperlink r:id="rId4" w:history="1">
        <w:r w:rsidRPr="005F5A02">
          <w:rPr>
            <w:rStyle w:val="Hyperlink"/>
            <w:rFonts w:ascii="Calibri" w:hAnsi="Calibri" w:cs="Calibri"/>
            <w:spacing w:val="-2"/>
            <w:sz w:val="20"/>
            <w:szCs w:val="20"/>
          </w:rPr>
          <w:t>wtiwf@wssp.edu.pll</w:t>
        </w:r>
      </w:hyperlink>
      <w:r w:rsidRPr="00BD7347">
        <w:rPr>
          <w:rFonts w:ascii="Calibri" w:hAnsi="Calibri" w:cs="Calibri"/>
          <w:spacing w:val="-2"/>
          <w:sz w:val="20"/>
          <w:szCs w:val="20"/>
        </w:rPr>
        <w:t xml:space="preserve"> do Koordynatora organizacyjnego: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do dnia 30  lipca</w:t>
      </w:r>
      <w:bookmarkStart w:id="0" w:name="_GoBack"/>
      <w:bookmarkEnd w:id="0"/>
      <w:r w:rsidRPr="00A51DC3">
        <w:rPr>
          <w:rFonts w:ascii="Calibri" w:hAnsi="Calibri" w:cs="Calibri"/>
          <w:b/>
          <w:bCs/>
          <w:spacing w:val="-2"/>
          <w:sz w:val="20"/>
          <w:szCs w:val="20"/>
        </w:rPr>
        <w:t xml:space="preserve"> 2016 r.</w:t>
      </w:r>
    </w:p>
    <w:p w:rsidR="0067315A" w:rsidRPr="00D44B0C" w:rsidRDefault="0067315A" w:rsidP="003D5A6C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5785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000"/>
      </w:tblPr>
      <w:tblGrid>
        <w:gridCol w:w="1673"/>
        <w:gridCol w:w="2328"/>
        <w:gridCol w:w="594"/>
        <w:gridCol w:w="458"/>
        <w:gridCol w:w="81"/>
        <w:gridCol w:w="3713"/>
        <w:gridCol w:w="2667"/>
        <w:gridCol w:w="455"/>
      </w:tblGrid>
      <w:tr w:rsidR="0067315A" w:rsidRPr="00D44B0C">
        <w:trPr>
          <w:trHeight w:val="353"/>
          <w:jc w:val="center"/>
        </w:trPr>
        <w:tc>
          <w:tcPr>
            <w:tcW w:w="699" w:type="pct"/>
            <w:vMerge w:val="restar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vAlign w:val="center"/>
          </w:tcPr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14" w:type="pct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67315A" w:rsidRPr="00D747BC" w:rsidRDefault="0067315A" w:rsidP="00384484">
            <w:pPr>
              <w:spacing w:before="60" w:after="60"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vAlign w:val="center"/>
          </w:tcPr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7315A" w:rsidRPr="00D44B0C">
        <w:trPr>
          <w:trHeight w:val="352"/>
          <w:jc w:val="center"/>
        </w:trPr>
        <w:tc>
          <w:tcPr>
            <w:tcW w:w="699" w:type="pct"/>
            <w:vMerge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i seria paszportu ( dla osób udających się do Lwowa</w:t>
            </w:r>
          </w:p>
        </w:tc>
        <w:tc>
          <w:tcPr>
            <w:tcW w:w="1114" w:type="pct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spacing w:before="60" w:after="60"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t>Tytuł naukowy / stanowisko</w:t>
            </w:r>
          </w:p>
        </w:tc>
        <w:tc>
          <w:tcPr>
            <w:tcW w:w="190" w:type="pct"/>
            <w:vMerge/>
            <w:vAlign w:val="center"/>
          </w:tcPr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7315A" w:rsidRPr="00D44B0C">
        <w:trPr>
          <w:gridAfter w:val="1"/>
          <w:wAfter w:w="190" w:type="pct"/>
          <w:trHeight w:val="621"/>
          <w:jc w:val="center"/>
        </w:trPr>
        <w:tc>
          <w:tcPr>
            <w:tcW w:w="699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Szkoła</w:t>
            </w: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Firma / </w:t>
            </w: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Organizacja / Urząd</w:t>
            </w:r>
          </w:p>
        </w:tc>
        <w:tc>
          <w:tcPr>
            <w:tcW w:w="4111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67315A" w:rsidRPr="00D44B0C" w:rsidRDefault="0067315A" w:rsidP="0038448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7315A" w:rsidRPr="00D44B0C">
        <w:trPr>
          <w:gridAfter w:val="1"/>
          <w:wAfter w:w="190" w:type="pct"/>
          <w:trHeight w:val="407"/>
          <w:jc w:val="center"/>
        </w:trPr>
        <w:tc>
          <w:tcPr>
            <w:tcW w:w="699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97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D44B0C" w:rsidRDefault="0067315A" w:rsidP="00384484">
            <w:pPr>
              <w:pStyle w:val="Heading3"/>
              <w:ind w:left="11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2665" w:type="pct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D44B0C" w:rsidRDefault="0067315A" w:rsidP="0038448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7315A" w:rsidRPr="00D44B0C">
        <w:trPr>
          <w:gridAfter w:val="1"/>
          <w:wAfter w:w="190" w:type="pct"/>
          <w:trHeight w:val="176"/>
          <w:jc w:val="center"/>
        </w:trPr>
        <w:tc>
          <w:tcPr>
            <w:tcW w:w="699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97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D44B0C" w:rsidRDefault="0067315A" w:rsidP="00384484">
            <w:pPr>
              <w:pStyle w:val="Heading3"/>
              <w:ind w:left="11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3F3F3"/>
          </w:tcPr>
          <w:p w:rsidR="0067315A" w:rsidRPr="00D44B0C" w:rsidRDefault="0067315A" w:rsidP="00384484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D44B0C" w:rsidRDefault="0067315A" w:rsidP="0038448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7315A" w:rsidRPr="00D44B0C">
        <w:trPr>
          <w:gridAfter w:val="1"/>
          <w:wAfter w:w="190" w:type="pct"/>
          <w:trHeight w:val="326"/>
          <w:jc w:val="center"/>
        </w:trPr>
        <w:tc>
          <w:tcPr>
            <w:tcW w:w="699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67315A" w:rsidRPr="004C7252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252">
              <w:rPr>
                <w:rFonts w:ascii="Calibri" w:hAnsi="Calibri" w:cs="Calibr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111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D44B0C" w:rsidRDefault="0067315A" w:rsidP="00384484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7315A" w:rsidRPr="00D44B0C">
        <w:trPr>
          <w:gridAfter w:val="1"/>
          <w:wAfter w:w="190" w:type="pct"/>
          <w:trHeight w:val="3237"/>
          <w:jc w:val="center"/>
        </w:trPr>
        <w:tc>
          <w:tcPr>
            <w:tcW w:w="699" w:type="pct"/>
            <w:vMerge w:val="restart"/>
            <w:tcBorders>
              <w:right w:val="single" w:sz="4" w:space="0" w:color="5F497A"/>
            </w:tcBorders>
            <w:shd w:val="clear" w:color="auto" w:fill="F3F3F3"/>
          </w:tcPr>
          <w:p w:rsidR="0067315A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ramach Konferencji zgłaszam udział  w:</w:t>
            </w:r>
          </w:p>
          <w:p w:rsidR="0067315A" w:rsidRPr="004451F0" w:rsidRDefault="0067315A" w:rsidP="00384484">
            <w:pPr>
              <w:spacing w:before="120"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przypadku opcji 1- </w:t>
            </w:r>
            <w:r w:rsidRPr="004451F0">
              <w:rPr>
                <w:rFonts w:ascii="Calibri" w:hAnsi="Calibri" w:cs="Calibri"/>
                <w:i/>
                <w:iCs/>
                <w:sz w:val="18"/>
                <w:szCs w:val="18"/>
              </w:rPr>
              <w:t>2- dniowej proszę zaznaczyć interesujący termin.</w:t>
            </w:r>
          </w:p>
          <w:p w:rsidR="0067315A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5CCB">
              <w:rPr>
                <w:rFonts w:ascii="Calibri" w:hAnsi="Calibri" w:cs="Calibri"/>
                <w:b/>
                <w:bCs/>
                <w:sz w:val="20"/>
                <w:szCs w:val="20"/>
              </w:rPr>
              <w:t>Hotel HUZAR w Lublinie</w:t>
            </w:r>
            <w:r>
              <w:rPr>
                <w:rFonts w:ascii="Calibri" w:hAnsi="Calibri" w:cs="Calibri"/>
                <w:sz w:val="20"/>
                <w:szCs w:val="20"/>
              </w:rPr>
              <w:t>, (</w:t>
            </w:r>
            <w:r w:rsidRPr="004C7252">
              <w:rPr>
                <w:rFonts w:ascii="Calibri" w:hAnsi="Calibri" w:cs="Calibri"/>
                <w:sz w:val="20"/>
                <w:szCs w:val="20"/>
              </w:rPr>
              <w:t>śniadania w cenie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noclegu</w:t>
            </w:r>
            <w:r w:rsidRPr="004C725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7315A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Hotel  EUROHOTEL we Lwowie, ul.Tereszakowcow 6</w:t>
            </w:r>
          </w:p>
          <w:p w:rsidR="0067315A" w:rsidRPr="00494F81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(śniadania w cenie hotelu)</w:t>
            </w:r>
          </w:p>
        </w:tc>
        <w:tc>
          <w:tcPr>
            <w:tcW w:w="1412" w:type="pct"/>
            <w:gridSpan w:val="3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</w:tcPr>
          <w:p w:rsidR="0067315A" w:rsidRPr="00494F81" w:rsidRDefault="0067315A" w:rsidP="005F712D">
            <w:pPr>
              <w:spacing w:before="120" w:line="276" w:lineRule="auto"/>
              <w:ind w:right="74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23FCA">
              <w:rPr>
                <w:rFonts w:ascii="Calibri" w:hAnsi="Calibri" w:cs="Calibri"/>
                <w:b/>
                <w:bCs/>
                <w:u w:val="single"/>
              </w:rPr>
              <w:t>Udział 1-dniowy</w:t>
            </w:r>
            <w:r>
              <w:rPr>
                <w:rFonts w:ascii="Calibri" w:hAnsi="Calibri" w:cs="Calibri"/>
                <w:b/>
                <w:bCs/>
                <w:u w:val="single"/>
              </w:rPr>
              <w:br/>
            </w:r>
            <w:r w:rsidRPr="00494F81">
              <w:rPr>
                <w:rFonts w:ascii="Calibri" w:hAnsi="Calibri" w:cs="Calibri"/>
                <w:sz w:val="18"/>
                <w:szCs w:val="18"/>
              </w:rPr>
              <w:t>(bez noclegów)</w:t>
            </w:r>
          </w:p>
          <w:p w:rsidR="0067315A" w:rsidRPr="00B70C8E" w:rsidRDefault="0067315A" w:rsidP="00384484">
            <w:pPr>
              <w:spacing w:line="276" w:lineRule="auto"/>
              <w:ind w:right="74"/>
              <w:jc w:val="center"/>
              <w:rPr>
                <w:rFonts w:ascii="Calibri" w:hAnsi="Calibri" w:cs="Calibri"/>
                <w:u w:val="single"/>
              </w:rPr>
            </w:pPr>
            <w:r w:rsidRPr="00B70C8E">
              <w:rPr>
                <w:rFonts w:ascii="Calibri" w:hAnsi="Calibri" w:cs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20 październik</w:t>
            </w:r>
            <w:r w:rsidRPr="00B70C8E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6</w:t>
            </w:r>
            <w:r w:rsidRPr="00B70C8E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</w:p>
          <w:p w:rsidR="0067315A" w:rsidRDefault="0067315A" w:rsidP="00384484">
            <w:pPr>
              <w:pStyle w:val="ListParagraph"/>
              <w:spacing w:after="0"/>
              <w:ind w:left="0" w:right="57" w:firstLine="14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         Opłata konferencyjna</w:t>
            </w:r>
          </w:p>
          <w:p w:rsidR="0067315A" w:rsidRPr="007766F4" w:rsidRDefault="0067315A" w:rsidP="00384484">
            <w:pPr>
              <w:ind w:left="-6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 w:rsidRPr="005E6429"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</w:rPr>
              <w:t xml:space="preserve"> zł</w:t>
            </w:r>
          </w:p>
          <w:p w:rsidR="0067315A" w:rsidRPr="00E23FCA" w:rsidRDefault="0067315A" w:rsidP="00384484">
            <w:pPr>
              <w:ind w:left="71" w:right="7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7315A" w:rsidRPr="00E23FCA" w:rsidRDefault="0067315A" w:rsidP="002D6E8C">
            <w:pPr>
              <w:ind w:left="71" w:right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0C8E">
              <w:rPr>
                <w:rFonts w:ascii="Calibri" w:hAnsi="Calibri" w:cs="Calibri"/>
                <w:sz w:val="18"/>
                <w:szCs w:val="18"/>
                <w:u w:val="single"/>
              </w:rPr>
              <w:t>Pakiet zawiera: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udział w konferencji </w:t>
            </w:r>
            <w:r w:rsidRPr="00E23FCA">
              <w:rPr>
                <w:rFonts w:ascii="Calibri" w:hAnsi="Calibri" w:cs="Calibri"/>
                <w:sz w:val="18"/>
                <w:szCs w:val="18"/>
              </w:rPr>
              <w:t>+ mat</w:t>
            </w:r>
            <w:r>
              <w:rPr>
                <w:rFonts w:ascii="Calibri" w:hAnsi="Calibri" w:cs="Calibri"/>
                <w:sz w:val="18"/>
                <w:szCs w:val="18"/>
              </w:rPr>
              <w:t>eriały konferencyjne,</w:t>
            </w:r>
            <w:r w:rsidRPr="00E23FCA">
              <w:rPr>
                <w:rFonts w:ascii="Calibri" w:hAnsi="Calibri" w:cs="Calibri"/>
                <w:sz w:val="18"/>
                <w:szCs w:val="18"/>
              </w:rPr>
              <w:t>, serwis kawowy.</w:t>
            </w:r>
            <w:r>
              <w:rPr>
                <w:rFonts w:ascii="Calibri" w:hAnsi="Calibri" w:cs="Calibri"/>
                <w:sz w:val="18"/>
                <w:szCs w:val="18"/>
              </w:rPr>
              <w:t>,: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udział</w:t>
            </w:r>
            <w:r w:rsidRPr="00E23FCA">
              <w:rPr>
                <w:rFonts w:ascii="Calibri" w:hAnsi="Calibri" w:cs="Calibri"/>
                <w:sz w:val="18"/>
                <w:szCs w:val="18"/>
              </w:rPr>
              <w:t xml:space="preserve"> w wieczorze integracyjnym</w:t>
            </w:r>
          </w:p>
          <w:p w:rsidR="0067315A" w:rsidRPr="00E23FCA" w:rsidRDefault="0067315A" w:rsidP="00384484">
            <w:pPr>
              <w:pStyle w:val="ListParagraph"/>
              <w:spacing w:after="0"/>
              <w:ind w:left="71" w:right="72" w:firstLine="144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5F497A"/>
              <w:left w:val="single" w:sz="4" w:space="0" w:color="5F497A"/>
              <w:bottom w:val="nil"/>
              <w:right w:val="single" w:sz="4" w:space="0" w:color="5F497A"/>
            </w:tcBorders>
          </w:tcPr>
          <w:p w:rsidR="0067315A" w:rsidRPr="00A95CCB" w:rsidRDefault="0067315A" w:rsidP="00384484">
            <w:pPr>
              <w:ind w:left="74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A95CCB">
              <w:rPr>
                <w:rFonts w:ascii="Calibri" w:hAnsi="Calibri" w:cs="Calibri"/>
                <w:b/>
                <w:bCs/>
                <w:u w:val="single"/>
              </w:rPr>
              <w:t>Udział 3 dniowy</w:t>
            </w:r>
          </w:p>
          <w:p w:rsidR="0067315A" w:rsidRDefault="0067315A" w:rsidP="00384484">
            <w:pPr>
              <w:ind w:left="7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(z noclegami w Lublinie i Lwowie)</w:t>
            </w:r>
          </w:p>
          <w:p w:rsidR="0067315A" w:rsidRPr="005F712D" w:rsidRDefault="0067315A" w:rsidP="005F712D">
            <w:pPr>
              <w:spacing w:line="276" w:lineRule="auto"/>
              <w:ind w:right="74"/>
              <w:rPr>
                <w:rFonts w:ascii="Calibri" w:hAnsi="Calibri" w:cs="Calibri"/>
                <w:u w:val="single"/>
              </w:rPr>
            </w:pPr>
            <w:r w:rsidRPr="00B70C8E">
              <w:rPr>
                <w:rFonts w:ascii="Calibri" w:hAnsi="Calibri" w:cs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20 - 21- 22  październik</w:t>
            </w:r>
            <w:r w:rsidRPr="00B70C8E">
              <w:rPr>
                <w:rFonts w:ascii="Calibri" w:hAnsi="Calibri" w:cs="Calibri"/>
                <w:sz w:val="22"/>
                <w:szCs w:val="22"/>
                <w:u w:val="single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6</w:t>
            </w:r>
            <w:r w:rsidRPr="00B70C8E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>
              <w:rPr>
                <w:rFonts w:ascii="Calibri" w:hAnsi="Calibri" w:cs="Calibri"/>
                <w:b/>
                <w:bCs/>
              </w:rPr>
              <w:t>Opłata konferencyjna</w:t>
            </w:r>
          </w:p>
          <w:p w:rsidR="0067315A" w:rsidRDefault="0067315A" w:rsidP="005E642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7315A" w:rsidRPr="005E6429" w:rsidRDefault="0067315A" w:rsidP="005E642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250</w:t>
            </w:r>
            <w:r w:rsidRPr="005E6429">
              <w:rPr>
                <w:rFonts w:ascii="Calibri" w:hAnsi="Calibri" w:cs="Calibri"/>
                <w:sz w:val="28"/>
                <w:szCs w:val="28"/>
              </w:rPr>
              <w:t xml:space="preserve"> zł</w:t>
            </w:r>
          </w:p>
          <w:p w:rsidR="0067315A" w:rsidRDefault="0067315A" w:rsidP="005F71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zawiera udział w konferencji, materiały konferencyjne, serwis kawowy, udział w  wieczorze integracyjnym oraz obiad we Lwowie  i  opłaty komunikacyjne do Lwowa i z powrotem do Lublina.</w:t>
            </w:r>
          </w:p>
          <w:p w:rsidR="0067315A" w:rsidRPr="005F712D" w:rsidRDefault="0067315A" w:rsidP="005F71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2D">
              <w:rPr>
                <w:rFonts w:ascii="Calibri" w:hAnsi="Calibri" w:cs="Calibri"/>
                <w:b/>
                <w:bCs/>
                <w:sz w:val="18"/>
                <w:szCs w:val="18"/>
              </w:rPr>
              <w:t>Uczestnicy Konferencji pokrywają koszty hotelu w Lublini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 oraz hotelu we Lwowie ( śniadania wliczone w cenę hotelu)</w:t>
            </w:r>
            <w:r w:rsidRPr="005F712D">
              <w:rPr>
                <w:rFonts w:ascii="Calibri" w:hAnsi="Calibri" w:cs="Calibri"/>
                <w:b/>
                <w:bCs/>
                <w:sz w:val="18"/>
                <w:szCs w:val="18"/>
              </w:rPr>
              <w:t>. Organizatorzy mogą zarezerwować miejsca w hotelach po uprze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dnim zgłoszeniu takiej potrzeby w sąsiedniej kolumnie.</w:t>
            </w:r>
          </w:p>
          <w:p w:rsidR="0067315A" w:rsidRDefault="0067315A" w:rsidP="005F71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noclegu w hotelu Huzar w Lublinie wynosi w pokoju 1osobowym 105 zł, w 2osobowym 145zł.</w:t>
            </w:r>
          </w:p>
          <w:p w:rsidR="0067315A" w:rsidRDefault="0067315A" w:rsidP="005F71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Lwowie koszt noclegu w Eurohotelu w pokóju 1 osobowym kosztuje 800 UAH (125 zł). pokój dwuosobowy 1100 UAH (172 zł)</w:t>
            </w:r>
          </w:p>
          <w:p w:rsidR="0067315A" w:rsidRDefault="0067315A" w:rsidP="005F71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Przeciętny koszt obiadu to ok 200 – 300 UAH.</w:t>
            </w:r>
          </w:p>
          <w:p w:rsidR="0067315A" w:rsidRPr="00B70C8E" w:rsidRDefault="0067315A" w:rsidP="005D47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5F497A"/>
              <w:left w:val="single" w:sz="4" w:space="0" w:color="5F497A"/>
              <w:bottom w:val="nil"/>
              <w:right w:val="single" w:sz="4" w:space="0" w:color="5F497A"/>
            </w:tcBorders>
          </w:tcPr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Zgłaszam konieczność zakwaterowania w Lublinie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Termin…………………………….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 osób………………………..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Pokój 1 osobowy……………………….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Pokój 2 osobowy……………………….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Zgłaszam konieczność zakwaterowania we Lwowie w Eurohotelu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Termin……………………………………….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 osób…………………………………</w:t>
            </w:r>
          </w:p>
          <w:p w:rsidR="0067315A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Pokój 1 osobowy…………………………</w:t>
            </w:r>
          </w:p>
          <w:p w:rsidR="0067315A" w:rsidRPr="00B70C8E" w:rsidRDefault="0067315A" w:rsidP="00384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Pokój 2 osobowy……………………….</w:t>
            </w:r>
          </w:p>
        </w:tc>
      </w:tr>
      <w:tr w:rsidR="0067315A" w:rsidRPr="00D44B0C">
        <w:trPr>
          <w:gridAfter w:val="1"/>
          <w:wAfter w:w="190" w:type="pct"/>
          <w:trHeight w:val="157"/>
          <w:jc w:val="center"/>
        </w:trPr>
        <w:tc>
          <w:tcPr>
            <w:tcW w:w="699" w:type="pct"/>
            <w:vMerge/>
            <w:tcBorders>
              <w:right w:val="single" w:sz="4" w:space="0" w:color="5F497A"/>
            </w:tcBorders>
            <w:shd w:val="clear" w:color="auto" w:fill="F3F3F3"/>
          </w:tcPr>
          <w:p w:rsidR="0067315A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E23FCA" w:rsidRDefault="0067315A" w:rsidP="00384484">
            <w:pPr>
              <w:spacing w:before="120" w:line="276" w:lineRule="auto"/>
              <w:ind w:left="74" w:right="74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585" w:type="pct"/>
            <w:gridSpan w:val="2"/>
            <w:tcBorders>
              <w:top w:val="nil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E23FCA" w:rsidRDefault="0067315A" w:rsidP="00384484">
            <w:pPr>
              <w:spacing w:before="120"/>
              <w:ind w:left="74" w:right="74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E23FCA" w:rsidRDefault="0067315A" w:rsidP="00384484">
            <w:pPr>
              <w:spacing w:before="120"/>
              <w:ind w:right="74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67315A" w:rsidRPr="00D44B0C" w:rsidTr="007840EF">
        <w:trPr>
          <w:gridAfter w:val="1"/>
          <w:wAfter w:w="190" w:type="pct"/>
          <w:trHeight w:val="687"/>
          <w:jc w:val="center"/>
        </w:trPr>
        <w:tc>
          <w:tcPr>
            <w:tcW w:w="4810" w:type="pct"/>
            <w:gridSpan w:val="7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67315A" w:rsidRDefault="0067315A" w:rsidP="00392F1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4B0C">
              <w:rPr>
                <w:rFonts w:ascii="Calibri" w:hAnsi="Calibri" w:cs="Calibri"/>
                <w:b/>
                <w:bCs/>
                <w:sz w:val="18"/>
                <w:szCs w:val="18"/>
              </w:rPr>
              <w:t>Równolegle z przesłanym zgłoszeniem należy przekazać opłatę konferencyjną na konto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nr </w:t>
            </w:r>
            <w:r w:rsidRPr="001A50D3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67315A" w:rsidRPr="00992042" w:rsidRDefault="0067315A" w:rsidP="00392F1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1A50D3">
              <w:rPr>
                <w:rFonts w:ascii="Calibri" w:hAnsi="Calibri" w:cs="Calibri"/>
                <w:b/>
                <w:bCs/>
              </w:rPr>
              <w:t>10 1500 1520 1215 2002 9435 0000</w:t>
            </w:r>
            <w:r>
              <w:rPr>
                <w:rFonts w:ascii="Calibri" w:hAnsi="Calibri" w:cs="Calibri"/>
              </w:rPr>
              <w:t>(</w:t>
            </w:r>
            <w:r w:rsidRPr="00992042">
              <w:rPr>
                <w:rFonts w:ascii="Calibri" w:hAnsi="Calibri" w:cs="Calibri"/>
              </w:rPr>
              <w:t>Bank Zachodni WBK S.A. 4 Oddział w Lublinie</w:t>
            </w:r>
            <w:r>
              <w:rPr>
                <w:rFonts w:ascii="Calibri" w:hAnsi="Calibri" w:cs="Calibri"/>
              </w:rPr>
              <w:t>)</w:t>
            </w:r>
          </w:p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67315A" w:rsidRPr="00D44B0C" w:rsidRDefault="0067315A" w:rsidP="003844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7315A" w:rsidRPr="00D44B0C">
        <w:trPr>
          <w:gridAfter w:val="1"/>
          <w:wAfter w:w="190" w:type="pct"/>
          <w:trHeight w:val="514"/>
          <w:jc w:val="center"/>
        </w:trPr>
        <w:tc>
          <w:tcPr>
            <w:tcW w:w="4810" w:type="pct"/>
            <w:gridSpan w:val="7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D44B0C" w:rsidRDefault="0067315A" w:rsidP="00384484">
            <w:pPr>
              <w:spacing w:before="120" w:after="120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44B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UWAGI dodatkowe: </w:t>
            </w:r>
            <w:r w:rsidRPr="00D44B0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(niepełnosprawność, specjalna dieta, druga osoba w pokoju, faktura PRO FORMA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, itp.</w:t>
            </w:r>
            <w:r w:rsidRPr="00D44B0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7315A" w:rsidRPr="00D44B0C">
        <w:trPr>
          <w:gridAfter w:val="1"/>
          <w:wAfter w:w="190" w:type="pct"/>
          <w:trHeight w:val="527"/>
          <w:jc w:val="center"/>
        </w:trPr>
        <w:tc>
          <w:tcPr>
            <w:tcW w:w="4810" w:type="pct"/>
            <w:gridSpan w:val="7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EF3BD8" w:rsidRDefault="0067315A" w:rsidP="00384484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503792">
              <w:rPr>
                <w:sz w:val="16"/>
                <w:szCs w:val="16"/>
              </w:rPr>
              <w:sym w:font="Wingdings" w:char="F070"/>
            </w: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217AC7">
              <w:rPr>
                <w:rFonts w:ascii="Calibri" w:hAnsi="Calibri" w:cs="Calibri"/>
                <w:sz w:val="16"/>
                <w:szCs w:val="16"/>
              </w:rPr>
              <w:t>yrażam zgodę na przetwarzanie moich danych osobowych</w:t>
            </w:r>
            <w:r w:rsidRPr="00D44B0C">
              <w:rPr>
                <w:rFonts w:ascii="Calibri" w:hAnsi="Calibri" w:cs="Calibri"/>
                <w:sz w:val="16"/>
                <w:szCs w:val="16"/>
              </w:rPr>
              <w:t xml:space="preserve"> przez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Organizatorów </w:t>
            </w:r>
            <w:r w:rsidRPr="00217AC7">
              <w:rPr>
                <w:rFonts w:ascii="Calibri" w:hAnsi="Calibri" w:cs="Calibri"/>
                <w:sz w:val="16"/>
                <w:szCs w:val="16"/>
              </w:rPr>
              <w:t>, zgodnie z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 w:rsidRPr="00217AC7">
              <w:rPr>
                <w:rFonts w:ascii="Calibri" w:hAnsi="Calibri" w:cs="Calibri"/>
                <w:sz w:val="16"/>
                <w:szCs w:val="16"/>
              </w:rPr>
              <w:t>treścią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17AC7">
              <w:rPr>
                <w:rFonts w:ascii="Calibri" w:hAnsi="Calibri" w:cs="Calibri"/>
                <w:sz w:val="16"/>
                <w:szCs w:val="16"/>
              </w:rPr>
              <w:t xml:space="preserve"> ustawy z dn. 29 sierpnia 1997 r. o ochronie danych osobowych (Dz. U. 2002 r. Nr 101 poz. 926, z późn. zm.)</w:t>
            </w:r>
            <w:r w:rsidRPr="00364462">
              <w:rPr>
                <w:rFonts w:ascii="Calibri" w:hAnsi="Calibri" w:cs="Calibri"/>
                <w:sz w:val="16"/>
                <w:szCs w:val="16"/>
              </w:rPr>
              <w:t>dla potrzeb niezbędnych do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 w:rsidRPr="00364462">
              <w:rPr>
                <w:rFonts w:ascii="Calibri" w:hAnsi="Calibri" w:cs="Calibri"/>
                <w:sz w:val="16"/>
                <w:szCs w:val="16"/>
              </w:rPr>
              <w:t>realizacji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GREMIUM. </w:t>
            </w:r>
            <w:r w:rsidRPr="00EF3BD8">
              <w:rPr>
                <w:rFonts w:ascii="Calibri" w:hAnsi="Calibri" w:cs="Calibri"/>
                <w:i/>
                <w:iCs/>
                <w:sz w:val="16"/>
                <w:szCs w:val="16"/>
              </w:rPr>
              <w:t>(pole wymagane)</w:t>
            </w:r>
          </w:p>
          <w:p w:rsidR="0067315A" w:rsidRPr="00D44B0C" w:rsidRDefault="0067315A" w:rsidP="00A95CCB">
            <w:pPr>
              <w:rPr>
                <w:rFonts w:ascii="Calibri" w:hAnsi="Calibri" w:cs="Calibri"/>
                <w:sz w:val="16"/>
                <w:szCs w:val="16"/>
              </w:rPr>
            </w:pPr>
            <w:r w:rsidRPr="00503792">
              <w:rPr>
                <w:sz w:val="16"/>
                <w:szCs w:val="16"/>
              </w:rPr>
              <w:sym w:font="Wingdings" w:char="F070"/>
            </w: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217AC7">
              <w:rPr>
                <w:rFonts w:ascii="Calibri" w:hAnsi="Calibri" w:cs="Calibri"/>
                <w:sz w:val="16"/>
                <w:szCs w:val="16"/>
              </w:rPr>
              <w:t xml:space="preserve">yrażam zgodę na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gromadzenie i </w:t>
            </w:r>
            <w:r w:rsidRPr="00217AC7">
              <w:rPr>
                <w:rFonts w:ascii="Calibri" w:hAnsi="Calibri" w:cs="Calibri"/>
                <w:sz w:val="16"/>
                <w:szCs w:val="16"/>
              </w:rPr>
              <w:t>przetwarzanie moich danych osobowych</w:t>
            </w:r>
            <w:r w:rsidRPr="00D44B0C">
              <w:rPr>
                <w:rFonts w:ascii="Calibri" w:hAnsi="Calibri" w:cs="Calibri"/>
                <w:sz w:val="16"/>
                <w:szCs w:val="16"/>
              </w:rPr>
              <w:t>przez</w:t>
            </w:r>
            <w:r>
              <w:rPr>
                <w:rFonts w:ascii="Calibri" w:hAnsi="Calibri" w:cs="Calibri"/>
                <w:sz w:val="16"/>
                <w:szCs w:val="16"/>
              </w:rPr>
              <w:t>Organizatorów</w:t>
            </w:r>
            <w:r w:rsidRPr="00217AC7">
              <w:rPr>
                <w:rFonts w:ascii="Calibri" w:hAnsi="Calibri" w:cs="Calibri"/>
                <w:sz w:val="16"/>
                <w:szCs w:val="16"/>
              </w:rPr>
              <w:t>,zgodnie z treścią ustawy z dn. 29 sierpnia 1997 r. o ochronie danych osobowych (Dz. U. 2002 r. Nr 101 poz. 926, z późn. zm.)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 celach</w:t>
            </w:r>
            <w:r w:rsidRPr="00503792">
              <w:rPr>
                <w:rFonts w:ascii="Calibri" w:hAnsi="Calibri" w:cs="Calibri"/>
                <w:sz w:val="16"/>
                <w:szCs w:val="16"/>
              </w:rPr>
              <w:t>marketing</w:t>
            </w:r>
            <w:r>
              <w:rPr>
                <w:rFonts w:ascii="Calibri" w:hAnsi="Calibri" w:cs="Calibri"/>
                <w:sz w:val="16"/>
                <w:szCs w:val="16"/>
              </w:rPr>
              <w:t>owych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67315A" w:rsidRPr="00D44B0C">
        <w:trPr>
          <w:gridAfter w:val="1"/>
          <w:wAfter w:w="190" w:type="pct"/>
          <w:trHeight w:val="1110"/>
          <w:jc w:val="center"/>
        </w:trPr>
        <w:tc>
          <w:tcPr>
            <w:tcW w:w="4810" w:type="pct"/>
            <w:gridSpan w:val="7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67315A" w:rsidRPr="00D44B0C" w:rsidRDefault="0067315A" w:rsidP="00A95CCB">
            <w:pPr>
              <w:spacing w:before="6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4B0C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Fakturę VAT proszę wystawić na: </w:t>
            </w:r>
          </w:p>
          <w:p w:rsidR="0067315A" w:rsidRPr="00D44B0C" w:rsidRDefault="0067315A" w:rsidP="00A95CC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44B0C">
              <w:rPr>
                <w:rFonts w:ascii="Calibri" w:hAnsi="Calibri" w:cs="Calibri"/>
                <w:sz w:val="18"/>
                <w:szCs w:val="18"/>
              </w:rPr>
              <w:t xml:space="preserve">Nazwa płatnika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……………………………………………………..</w:t>
            </w:r>
            <w:r w:rsidRPr="00D44B0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………………………………………………………………………………………..………………...........................</w:t>
            </w:r>
          </w:p>
          <w:p w:rsidR="0067315A" w:rsidRPr="00D44B0C" w:rsidRDefault="0067315A" w:rsidP="00A95CC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44B0C">
              <w:rPr>
                <w:rFonts w:ascii="Calibri" w:hAnsi="Calibri" w:cs="Calibri"/>
                <w:sz w:val="18"/>
                <w:szCs w:val="18"/>
              </w:rPr>
              <w:t>Ulica</w:t>
            </w:r>
            <w:r>
              <w:rPr>
                <w:rFonts w:ascii="Calibri" w:hAnsi="Calibri" w:cs="Calibri"/>
                <w:sz w:val="18"/>
                <w:szCs w:val="18"/>
              </w:rPr>
              <w:t>nr</w:t>
            </w:r>
            <w:r w:rsidRPr="00D44B0C">
              <w:rPr>
                <w:rFonts w:ascii="Calibri" w:hAnsi="Calibri" w:cs="Calibri"/>
                <w:sz w:val="18"/>
                <w:szCs w:val="18"/>
              </w:rPr>
              <w:t xml:space="preserve"> 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……………………………..</w:t>
            </w:r>
            <w:r w:rsidRPr="00D44B0C">
              <w:rPr>
                <w:rFonts w:ascii="Calibri" w:hAnsi="Calibri" w:cs="Calibri"/>
                <w:sz w:val="18"/>
                <w:szCs w:val="18"/>
              </w:rPr>
              <w:t>……………………………….……………….……………………………</w:t>
            </w:r>
          </w:p>
          <w:p w:rsidR="0067315A" w:rsidRPr="00D44B0C" w:rsidRDefault="0067315A" w:rsidP="00A95CC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44B0C">
              <w:rPr>
                <w:rFonts w:ascii="Calibri" w:hAnsi="Calibri" w:cs="Calibri"/>
                <w:sz w:val="18"/>
                <w:szCs w:val="18"/>
              </w:rPr>
              <w:t>Kod pocztowy i miejscowość ………………………………………………………………………………  NIP…………………………………………………………………….........</w:t>
            </w:r>
          </w:p>
        </w:tc>
      </w:tr>
    </w:tbl>
    <w:p w:rsidR="0067315A" w:rsidRPr="00D44B0C" w:rsidRDefault="0067315A" w:rsidP="003D5A6C">
      <w:pPr>
        <w:jc w:val="center"/>
        <w:rPr>
          <w:rFonts w:ascii="Calibri" w:hAnsi="Calibri" w:cs="Calibri"/>
          <w:sz w:val="18"/>
          <w:szCs w:val="18"/>
        </w:rPr>
      </w:pPr>
    </w:p>
    <w:p w:rsidR="0067315A" w:rsidRPr="00D44B0C" w:rsidRDefault="0067315A" w:rsidP="003D5A6C">
      <w:pPr>
        <w:rPr>
          <w:rFonts w:ascii="Calibri" w:hAnsi="Calibri" w:cs="Calibri"/>
          <w:sz w:val="18"/>
          <w:szCs w:val="18"/>
        </w:rPr>
      </w:pPr>
    </w:p>
    <w:p w:rsidR="0067315A" w:rsidRPr="00D44B0C" w:rsidRDefault="0067315A" w:rsidP="003D5A6C">
      <w:pPr>
        <w:jc w:val="both"/>
        <w:rPr>
          <w:rFonts w:ascii="Calibri" w:hAnsi="Calibri" w:cs="Calibri"/>
          <w:sz w:val="18"/>
          <w:szCs w:val="18"/>
        </w:rPr>
      </w:pPr>
      <w:r w:rsidRPr="00D44B0C">
        <w:rPr>
          <w:rFonts w:ascii="Calibri" w:hAnsi="Calibri" w:cs="Calibri"/>
          <w:sz w:val="18"/>
          <w:szCs w:val="18"/>
        </w:rPr>
        <w:tab/>
        <w:t>_________________________________                                                     ____________________________________</w:t>
      </w:r>
    </w:p>
    <w:p w:rsidR="0067315A" w:rsidRPr="00D44B0C" w:rsidRDefault="0067315A" w:rsidP="003D5A6C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line id="Łącznik prostoliniowy 2" o:spid="_x0000_s1027" style="position:absolute;z-index:251657728;visibility:visible" from="243pt,685.25pt" to="405pt,685.25pt"/>
        </w:pict>
      </w:r>
      <w:r>
        <w:rPr>
          <w:noProof/>
        </w:rPr>
        <w:pict>
          <v:line id="Łącznik prostoliniowy 1" o:spid="_x0000_s1028" style="position:absolute;z-index:251656704;visibility:visible" from="27pt,685.25pt" to="171pt,685.25pt"/>
        </w:pict>
      </w:r>
      <w:r w:rsidRPr="00D44B0C">
        <w:rPr>
          <w:rFonts w:ascii="Calibri" w:hAnsi="Calibri" w:cs="Calibri"/>
          <w:sz w:val="18"/>
          <w:szCs w:val="18"/>
        </w:rPr>
        <w:tab/>
      </w:r>
      <w:r w:rsidRPr="00D44B0C">
        <w:rPr>
          <w:rFonts w:ascii="Calibri" w:hAnsi="Calibri" w:cs="Calibri"/>
          <w:sz w:val="18"/>
          <w:szCs w:val="18"/>
        </w:rPr>
        <w:tab/>
      </w:r>
      <w:r w:rsidRPr="00D44B0C">
        <w:rPr>
          <w:rFonts w:ascii="Calibri" w:hAnsi="Calibri" w:cs="Calibri"/>
          <w:sz w:val="18"/>
          <w:szCs w:val="18"/>
        </w:rPr>
        <w:tab/>
        <w:t xml:space="preserve">Data </w:t>
      </w:r>
      <w:r w:rsidRPr="00D44B0C">
        <w:rPr>
          <w:rFonts w:ascii="Calibri" w:hAnsi="Calibri" w:cs="Calibri"/>
          <w:sz w:val="18"/>
          <w:szCs w:val="18"/>
        </w:rPr>
        <w:tab/>
      </w:r>
      <w:r w:rsidRPr="00D44B0C">
        <w:rPr>
          <w:rFonts w:ascii="Calibri" w:hAnsi="Calibri" w:cs="Calibri"/>
          <w:sz w:val="18"/>
          <w:szCs w:val="18"/>
        </w:rPr>
        <w:tab/>
      </w:r>
      <w:r w:rsidRPr="00D44B0C">
        <w:rPr>
          <w:rFonts w:ascii="Calibri" w:hAnsi="Calibri" w:cs="Calibri"/>
          <w:sz w:val="18"/>
          <w:szCs w:val="18"/>
        </w:rPr>
        <w:tab/>
      </w:r>
      <w:r w:rsidRPr="00D44B0C">
        <w:rPr>
          <w:rFonts w:ascii="Calibri" w:hAnsi="Calibri" w:cs="Calibri"/>
          <w:sz w:val="18"/>
          <w:szCs w:val="18"/>
        </w:rPr>
        <w:tab/>
      </w:r>
      <w:r w:rsidRPr="00D44B0C">
        <w:rPr>
          <w:rFonts w:ascii="Calibri" w:hAnsi="Calibri" w:cs="Calibri"/>
          <w:sz w:val="18"/>
          <w:szCs w:val="18"/>
        </w:rPr>
        <w:tab/>
      </w:r>
      <w:r w:rsidRPr="00D44B0C">
        <w:rPr>
          <w:rFonts w:ascii="Calibri" w:hAnsi="Calibri" w:cs="Calibri"/>
          <w:sz w:val="18"/>
          <w:szCs w:val="18"/>
        </w:rPr>
        <w:tab/>
        <w:t xml:space="preserve">             P</w:t>
      </w:r>
      <w:r>
        <w:rPr>
          <w:rFonts w:ascii="Calibri" w:hAnsi="Calibri" w:cs="Calibri"/>
          <w:sz w:val="20"/>
          <w:szCs w:val="20"/>
        </w:rPr>
        <w:t>odpis</w:t>
      </w:r>
    </w:p>
    <w:p w:rsidR="0067315A" w:rsidRDefault="0067315A"/>
    <w:sectPr w:rsidR="0067315A" w:rsidSect="004451F0">
      <w:pgSz w:w="11906" w:h="16838"/>
      <w:pgMar w:top="340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6C"/>
    <w:rsid w:val="00083C0F"/>
    <w:rsid w:val="00191825"/>
    <w:rsid w:val="001A50D3"/>
    <w:rsid w:val="001A7260"/>
    <w:rsid w:val="00217AC7"/>
    <w:rsid w:val="002D47D3"/>
    <w:rsid w:val="002D6E8C"/>
    <w:rsid w:val="003249D6"/>
    <w:rsid w:val="00364462"/>
    <w:rsid w:val="00384484"/>
    <w:rsid w:val="00392F11"/>
    <w:rsid w:val="003D5A6C"/>
    <w:rsid w:val="004451F0"/>
    <w:rsid w:val="00494F81"/>
    <w:rsid w:val="004C7252"/>
    <w:rsid w:val="004F47B0"/>
    <w:rsid w:val="00503792"/>
    <w:rsid w:val="00510106"/>
    <w:rsid w:val="00517EE6"/>
    <w:rsid w:val="005D4721"/>
    <w:rsid w:val="005E6429"/>
    <w:rsid w:val="005F5A02"/>
    <w:rsid w:val="005F712D"/>
    <w:rsid w:val="0067315A"/>
    <w:rsid w:val="006E019E"/>
    <w:rsid w:val="007766F4"/>
    <w:rsid w:val="007840EF"/>
    <w:rsid w:val="007F0555"/>
    <w:rsid w:val="00864637"/>
    <w:rsid w:val="00992042"/>
    <w:rsid w:val="00A51DC3"/>
    <w:rsid w:val="00A95CCB"/>
    <w:rsid w:val="00AA155B"/>
    <w:rsid w:val="00B70C8E"/>
    <w:rsid w:val="00BD7347"/>
    <w:rsid w:val="00C31EBB"/>
    <w:rsid w:val="00D44B0C"/>
    <w:rsid w:val="00D747BC"/>
    <w:rsid w:val="00DD148B"/>
    <w:rsid w:val="00E23FCA"/>
    <w:rsid w:val="00EF3BD8"/>
    <w:rsid w:val="00F678A5"/>
    <w:rsid w:val="00F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6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A6C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D5A6C"/>
    <w:rPr>
      <w:rFonts w:ascii="Arial" w:hAnsi="Arial" w:cs="Arial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3D5A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A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92F1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iwf@wssp.edu.p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487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Konferencja Naukowa</dc:title>
  <dc:subject/>
  <dc:creator>Vobis</dc:creator>
  <cp:keywords/>
  <dc:description/>
  <cp:lastModifiedBy>Dziekan</cp:lastModifiedBy>
  <cp:revision>5</cp:revision>
  <cp:lastPrinted>2016-06-21T10:23:00Z</cp:lastPrinted>
  <dcterms:created xsi:type="dcterms:W3CDTF">2016-06-16T09:06:00Z</dcterms:created>
  <dcterms:modified xsi:type="dcterms:W3CDTF">2016-06-21T10:27:00Z</dcterms:modified>
</cp:coreProperties>
</file>